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2F736" w14:textId="7A38EE5C" w:rsidR="00E33AC2" w:rsidRDefault="00F36CC6">
      <w:pPr>
        <w:rPr>
          <w:rFonts w:ascii="Comic Sans MS" w:hAnsi="Comic Sans MS" w:cstheme="majorHAnsi"/>
          <w:b/>
          <w:bCs/>
          <w:sz w:val="32"/>
          <w:szCs w:val="28"/>
          <w:u w:val="single"/>
        </w:rPr>
      </w:pPr>
      <w:r>
        <w:rPr>
          <w:rFonts w:ascii="Comic Sans MS" w:hAnsi="Comic Sans MS" w:cstheme="majorHAnsi"/>
          <w:b/>
          <w:bCs/>
          <w:sz w:val="32"/>
          <w:szCs w:val="28"/>
          <w:u w:val="single"/>
        </w:rPr>
        <w:t>Maths</w:t>
      </w:r>
      <w:r w:rsidR="00E33AC2" w:rsidRPr="006D2DE1"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 </w:t>
      </w:r>
      <w:r w:rsidR="00C22BCB" w:rsidRPr="006D2DE1"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in </w:t>
      </w:r>
      <w:r w:rsidR="001B66FF" w:rsidRPr="006D2DE1"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Year </w:t>
      </w:r>
      <w:r w:rsidR="005C68E5" w:rsidRPr="006D2DE1">
        <w:rPr>
          <w:rFonts w:ascii="Comic Sans MS" w:hAnsi="Comic Sans MS" w:cstheme="majorHAnsi"/>
          <w:b/>
          <w:bCs/>
          <w:sz w:val="32"/>
          <w:szCs w:val="28"/>
          <w:u w:val="single"/>
        </w:rPr>
        <w:t>1</w:t>
      </w:r>
    </w:p>
    <w:p w14:paraId="1A5D09FF" w14:textId="77777777" w:rsidR="00F36CC6" w:rsidRPr="00F36CC6" w:rsidRDefault="00F36CC6" w:rsidP="00F36CC6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F36CC6">
        <w:rPr>
          <w:rFonts w:ascii="Comic Sans MS" w:hAnsi="Comic Sans MS" w:cstheme="majorHAnsi"/>
          <w:sz w:val="28"/>
          <w:szCs w:val="28"/>
        </w:rPr>
        <w:t>Count to and across 100 from any number</w:t>
      </w:r>
    </w:p>
    <w:p w14:paraId="2B2AE894" w14:textId="7A7B061A" w:rsidR="00F36CC6" w:rsidRPr="00F36CC6" w:rsidRDefault="00F36CC6" w:rsidP="00F36CC6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F36CC6">
        <w:rPr>
          <w:rFonts w:ascii="Comic Sans MS" w:hAnsi="Comic Sans MS" w:cstheme="majorHAnsi"/>
          <w:sz w:val="28"/>
          <w:szCs w:val="28"/>
        </w:rPr>
        <w:t>Count, read and write numbers to 100 in numerals</w:t>
      </w:r>
    </w:p>
    <w:p w14:paraId="348615D1" w14:textId="77777777" w:rsidR="00F36CC6" w:rsidRPr="00F36CC6" w:rsidRDefault="00F36CC6" w:rsidP="00F36CC6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F36CC6">
        <w:rPr>
          <w:rFonts w:ascii="Comic Sans MS" w:hAnsi="Comic Sans MS" w:cstheme="majorHAnsi"/>
          <w:sz w:val="28"/>
          <w:szCs w:val="28"/>
        </w:rPr>
        <w:t>Read and write mathematical symbols: +, - and =</w:t>
      </w:r>
    </w:p>
    <w:p w14:paraId="4D3B5946" w14:textId="457DDB7B" w:rsidR="00F36CC6" w:rsidRPr="00F36CC6" w:rsidRDefault="00F36CC6" w:rsidP="00F36CC6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F36CC6">
        <w:rPr>
          <w:rFonts w:ascii="Comic Sans MS" w:hAnsi="Comic Sans MS" w:cstheme="majorHAnsi"/>
          <w:sz w:val="28"/>
          <w:szCs w:val="28"/>
        </w:rPr>
        <w:t>Identify "one more" and "one less"</w:t>
      </w:r>
    </w:p>
    <w:p w14:paraId="466A600D" w14:textId="77777777" w:rsidR="00F36CC6" w:rsidRPr="00F36CC6" w:rsidRDefault="00F36CC6" w:rsidP="00F36CC6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F36CC6">
        <w:rPr>
          <w:rFonts w:ascii="Comic Sans MS" w:hAnsi="Comic Sans MS" w:cstheme="majorHAnsi"/>
          <w:sz w:val="28"/>
          <w:szCs w:val="28"/>
        </w:rPr>
        <w:t>Use number bonds and subtraction facts within 20</w:t>
      </w:r>
    </w:p>
    <w:p w14:paraId="23692456" w14:textId="62C59850" w:rsidR="00F36CC6" w:rsidRPr="00F36CC6" w:rsidRDefault="00F36CC6" w:rsidP="00F36CC6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F36CC6">
        <w:rPr>
          <w:rFonts w:ascii="Comic Sans MS" w:hAnsi="Comic Sans MS" w:cstheme="majorHAnsi"/>
          <w:sz w:val="28"/>
          <w:szCs w:val="28"/>
        </w:rPr>
        <w:t>Add 1-digit and 2-digit numbers to 20, including zero</w:t>
      </w:r>
    </w:p>
    <w:p w14:paraId="51711C8A" w14:textId="35688FAF" w:rsidR="00F36CC6" w:rsidRPr="00F36CC6" w:rsidRDefault="00F36CC6" w:rsidP="00F36CC6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F36CC6">
        <w:rPr>
          <w:rFonts w:ascii="Comic Sans MS" w:hAnsi="Comic Sans MS" w:cstheme="majorHAnsi"/>
          <w:sz w:val="28"/>
          <w:szCs w:val="28"/>
        </w:rPr>
        <w:t>S</w:t>
      </w:r>
      <w:r w:rsidRPr="00F36CC6">
        <w:rPr>
          <w:rFonts w:ascii="Comic Sans MS" w:hAnsi="Comic Sans MS" w:cstheme="majorHAnsi"/>
          <w:sz w:val="28"/>
          <w:szCs w:val="28"/>
        </w:rPr>
        <w:t>ubtract</w:t>
      </w:r>
      <w:r w:rsidRPr="00F36CC6">
        <w:rPr>
          <w:rFonts w:ascii="Comic Sans MS" w:hAnsi="Comic Sans MS" w:cstheme="majorHAnsi"/>
          <w:sz w:val="28"/>
          <w:szCs w:val="28"/>
        </w:rPr>
        <w:t xml:space="preserve"> </w:t>
      </w:r>
      <w:r w:rsidRPr="00F36CC6">
        <w:rPr>
          <w:rFonts w:ascii="Comic Sans MS" w:hAnsi="Comic Sans MS" w:cstheme="majorHAnsi"/>
          <w:sz w:val="28"/>
          <w:szCs w:val="28"/>
        </w:rPr>
        <w:t>1-digit and 2-digit numbers to 20, including zero</w:t>
      </w:r>
    </w:p>
    <w:p w14:paraId="531822BB" w14:textId="1E295875" w:rsidR="00F36CC6" w:rsidRPr="00F36CC6" w:rsidRDefault="00F36CC6" w:rsidP="00F36CC6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F36CC6">
        <w:rPr>
          <w:rFonts w:ascii="Comic Sans MS" w:hAnsi="Comic Sans MS" w:cstheme="majorHAnsi"/>
          <w:sz w:val="28"/>
          <w:szCs w:val="28"/>
        </w:rPr>
        <w:t>Recognise, find and name a half</w:t>
      </w:r>
    </w:p>
    <w:p w14:paraId="7F44B37D" w14:textId="65F53706" w:rsidR="00F36CC6" w:rsidRPr="00F36CC6" w:rsidRDefault="00F36CC6" w:rsidP="00F36CC6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F36CC6">
        <w:rPr>
          <w:rFonts w:ascii="Comic Sans MS" w:hAnsi="Comic Sans MS" w:cstheme="majorHAnsi"/>
          <w:sz w:val="28"/>
          <w:szCs w:val="28"/>
        </w:rPr>
        <w:t>Recognise, find and name a quarter</w:t>
      </w:r>
    </w:p>
    <w:p w14:paraId="3A99B2EA" w14:textId="02BA0609" w:rsidR="00F36CC6" w:rsidRPr="00F36CC6" w:rsidRDefault="00F36CC6" w:rsidP="00F36CC6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F36CC6">
        <w:rPr>
          <w:rFonts w:ascii="Comic Sans MS" w:hAnsi="Comic Sans MS" w:cstheme="majorHAnsi"/>
          <w:sz w:val="28"/>
          <w:szCs w:val="28"/>
        </w:rPr>
        <w:t>Measure and begin to record length, mass, volume and time</w:t>
      </w:r>
    </w:p>
    <w:p w14:paraId="6471F235" w14:textId="7F4D9045" w:rsidR="00F36CC6" w:rsidRPr="00F36CC6" w:rsidRDefault="00F36CC6" w:rsidP="00F36CC6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F36CC6">
        <w:rPr>
          <w:rFonts w:ascii="Comic Sans MS" w:hAnsi="Comic Sans MS" w:cstheme="majorHAnsi"/>
          <w:sz w:val="28"/>
          <w:szCs w:val="28"/>
        </w:rPr>
        <w:t>Recognise and know t</w:t>
      </w:r>
      <w:r w:rsidRPr="00F36CC6">
        <w:rPr>
          <w:rFonts w:ascii="Comic Sans MS" w:hAnsi="Comic Sans MS" w:cstheme="majorHAnsi"/>
          <w:sz w:val="28"/>
          <w:szCs w:val="28"/>
        </w:rPr>
        <w:t>he value of all coins and notes</w:t>
      </w:r>
    </w:p>
    <w:p w14:paraId="57F09B54" w14:textId="1D7FD9EB" w:rsidR="00F36CC6" w:rsidRPr="00F36CC6" w:rsidRDefault="00F36CC6" w:rsidP="00F36CC6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F36CC6">
        <w:rPr>
          <w:rFonts w:ascii="Comic Sans MS" w:hAnsi="Comic Sans MS" w:cstheme="majorHAnsi"/>
          <w:sz w:val="28"/>
          <w:szCs w:val="28"/>
        </w:rPr>
        <w:t>Use language to sequenc</w:t>
      </w:r>
      <w:r w:rsidRPr="00F36CC6">
        <w:rPr>
          <w:rFonts w:ascii="Comic Sans MS" w:hAnsi="Comic Sans MS" w:cstheme="majorHAnsi"/>
          <w:sz w:val="28"/>
          <w:szCs w:val="28"/>
        </w:rPr>
        <w:t>e events in chronological order</w:t>
      </w:r>
    </w:p>
    <w:p w14:paraId="5DF3E26B" w14:textId="54D0EF83" w:rsidR="00F36CC6" w:rsidRPr="00F36CC6" w:rsidRDefault="00F36CC6" w:rsidP="00F36CC6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F36CC6">
        <w:rPr>
          <w:rFonts w:ascii="Comic Sans MS" w:hAnsi="Comic Sans MS" w:cstheme="majorHAnsi"/>
          <w:sz w:val="28"/>
          <w:szCs w:val="28"/>
        </w:rPr>
        <w:t>Recognise and</w:t>
      </w:r>
      <w:r w:rsidRPr="00F36CC6">
        <w:rPr>
          <w:rFonts w:ascii="Comic Sans MS" w:hAnsi="Comic Sans MS" w:cstheme="majorHAnsi"/>
          <w:sz w:val="28"/>
          <w:szCs w:val="28"/>
        </w:rPr>
        <w:t xml:space="preserve"> use language relating to dates</w:t>
      </w:r>
    </w:p>
    <w:p w14:paraId="2117C4B8" w14:textId="03C65D5F" w:rsidR="00F36CC6" w:rsidRPr="00F36CC6" w:rsidRDefault="00F36CC6" w:rsidP="00F36CC6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F36CC6">
        <w:rPr>
          <w:rFonts w:ascii="Comic Sans MS" w:hAnsi="Comic Sans MS" w:cstheme="majorHAnsi"/>
          <w:sz w:val="28"/>
          <w:szCs w:val="28"/>
        </w:rPr>
        <w:t>Tell the time to the half</w:t>
      </w:r>
      <w:r w:rsidRPr="00F36CC6">
        <w:rPr>
          <w:rFonts w:ascii="Comic Sans MS" w:hAnsi="Comic Sans MS" w:cstheme="majorHAnsi"/>
          <w:sz w:val="28"/>
          <w:szCs w:val="28"/>
        </w:rPr>
        <w:t>-hour, including drawing clocks</w:t>
      </w:r>
    </w:p>
    <w:p w14:paraId="43298DFB" w14:textId="2EFC6150" w:rsidR="00F36CC6" w:rsidRPr="00F36CC6" w:rsidRDefault="00F36CC6" w:rsidP="00F36CC6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 w:rsidRPr="00F36CC6">
        <w:rPr>
          <w:rFonts w:ascii="Comic Sans MS" w:hAnsi="Comic Sans MS" w:cstheme="majorHAnsi"/>
          <w:sz w:val="28"/>
          <w:szCs w:val="28"/>
        </w:rPr>
        <w:t>Recog</w:t>
      </w:r>
      <w:r w:rsidRPr="00F36CC6">
        <w:rPr>
          <w:rFonts w:ascii="Comic Sans MS" w:hAnsi="Comic Sans MS" w:cstheme="majorHAnsi"/>
          <w:sz w:val="28"/>
          <w:szCs w:val="28"/>
        </w:rPr>
        <w:t>nise and name common 2-D shapes</w:t>
      </w:r>
    </w:p>
    <w:p w14:paraId="418799FC" w14:textId="6BF8B7DC" w:rsidR="00F36CC6" w:rsidRDefault="0011067E" w:rsidP="00F36CC6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 w:cstheme="majorHAnsi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5F9904B" wp14:editId="3BFB2D05">
            <wp:simplePos x="0" y="0"/>
            <wp:positionH relativeFrom="margin">
              <wp:posOffset>4524703</wp:posOffset>
            </wp:positionH>
            <wp:positionV relativeFrom="paragraph">
              <wp:posOffset>230225</wp:posOffset>
            </wp:positionV>
            <wp:extent cx="2111852" cy="1632318"/>
            <wp:effectExtent l="0" t="0" r="3175" b="635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222" cy="163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CC6" w:rsidRPr="00F36CC6">
        <w:rPr>
          <w:rFonts w:ascii="Comic Sans MS" w:hAnsi="Comic Sans MS" w:cstheme="majorHAnsi"/>
          <w:sz w:val="28"/>
          <w:szCs w:val="28"/>
        </w:rPr>
        <w:t>Recognise and name common 3-D shapes</w:t>
      </w:r>
    </w:p>
    <w:p w14:paraId="647A2709" w14:textId="553EDA6F" w:rsidR="0011067E" w:rsidRPr="0011067E" w:rsidRDefault="0011067E" w:rsidP="0011067E">
      <w:pPr>
        <w:pStyle w:val="ListParagraph"/>
        <w:spacing w:line="480" w:lineRule="auto"/>
        <w:rPr>
          <w:rFonts w:ascii="Comic Sans MS" w:hAnsi="Comic Sans MS" w:cstheme="majorHAnsi"/>
          <w:sz w:val="28"/>
          <w:szCs w:val="28"/>
        </w:rPr>
      </w:pPr>
      <w:bookmarkStart w:id="0" w:name="_GoBack"/>
      <w:bookmarkEnd w:id="0"/>
    </w:p>
    <w:sectPr w:rsidR="0011067E" w:rsidRPr="0011067E" w:rsidSect="0013165F">
      <w:pgSz w:w="11906" w:h="16838"/>
      <w:pgMar w:top="720" w:right="720" w:bottom="720" w:left="72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B2C10" w14:textId="77777777" w:rsidR="008528B8" w:rsidRDefault="008528B8" w:rsidP="00E039F3">
      <w:pPr>
        <w:spacing w:after="0" w:line="240" w:lineRule="auto"/>
      </w:pPr>
      <w:r>
        <w:separator/>
      </w:r>
    </w:p>
  </w:endnote>
  <w:endnote w:type="continuationSeparator" w:id="0">
    <w:p w14:paraId="76CCB839" w14:textId="77777777" w:rsidR="008528B8" w:rsidRDefault="008528B8" w:rsidP="00E0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00BB2" w14:textId="77777777" w:rsidR="008528B8" w:rsidRDefault="008528B8" w:rsidP="00E039F3">
      <w:pPr>
        <w:spacing w:after="0" w:line="240" w:lineRule="auto"/>
      </w:pPr>
      <w:r>
        <w:separator/>
      </w:r>
    </w:p>
  </w:footnote>
  <w:footnote w:type="continuationSeparator" w:id="0">
    <w:p w14:paraId="2A7943B2" w14:textId="77777777" w:rsidR="008528B8" w:rsidRDefault="008528B8" w:rsidP="00E03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14A3"/>
    <w:multiLevelType w:val="hybridMultilevel"/>
    <w:tmpl w:val="E3C0E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34BBF"/>
    <w:multiLevelType w:val="hybridMultilevel"/>
    <w:tmpl w:val="6AB2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60BAF"/>
    <w:multiLevelType w:val="hybridMultilevel"/>
    <w:tmpl w:val="E6305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858D5"/>
    <w:multiLevelType w:val="hybridMultilevel"/>
    <w:tmpl w:val="5350B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9227C"/>
    <w:multiLevelType w:val="hybridMultilevel"/>
    <w:tmpl w:val="3D2C4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33A10"/>
    <w:multiLevelType w:val="hybridMultilevel"/>
    <w:tmpl w:val="79F64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C2"/>
    <w:rsid w:val="0006265F"/>
    <w:rsid w:val="000B450C"/>
    <w:rsid w:val="0011067E"/>
    <w:rsid w:val="0013165F"/>
    <w:rsid w:val="0016691D"/>
    <w:rsid w:val="001B66FF"/>
    <w:rsid w:val="001C27CE"/>
    <w:rsid w:val="001D1769"/>
    <w:rsid w:val="002B7FF3"/>
    <w:rsid w:val="00434E7A"/>
    <w:rsid w:val="004713AC"/>
    <w:rsid w:val="005B737A"/>
    <w:rsid w:val="005C68E5"/>
    <w:rsid w:val="006D2DE1"/>
    <w:rsid w:val="006D55D5"/>
    <w:rsid w:val="008528B8"/>
    <w:rsid w:val="009A7B4C"/>
    <w:rsid w:val="00AC32A6"/>
    <w:rsid w:val="00C22BCB"/>
    <w:rsid w:val="00C97289"/>
    <w:rsid w:val="00E039F3"/>
    <w:rsid w:val="00E33AC2"/>
    <w:rsid w:val="00EE3B62"/>
    <w:rsid w:val="00F12BB0"/>
    <w:rsid w:val="00F36CC6"/>
    <w:rsid w:val="00F86CCF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5470"/>
  <w15:chartTrackingRefBased/>
  <w15:docId w15:val="{FBC646E5-DC35-495D-996B-9ECCA105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9F3"/>
  </w:style>
  <w:style w:type="paragraph" w:styleId="Footer">
    <w:name w:val="footer"/>
    <w:basedOn w:val="Normal"/>
    <w:link w:val="FooterChar"/>
    <w:uiPriority w:val="99"/>
    <w:unhideWhenUsed/>
    <w:rsid w:val="00E03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5351F441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mglenton</cp:lastModifiedBy>
  <cp:revision>3</cp:revision>
  <cp:lastPrinted>2022-03-03T07:59:00Z</cp:lastPrinted>
  <dcterms:created xsi:type="dcterms:W3CDTF">2022-04-04T06:38:00Z</dcterms:created>
  <dcterms:modified xsi:type="dcterms:W3CDTF">2022-04-04T06:40:00Z</dcterms:modified>
</cp:coreProperties>
</file>