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F736" w14:textId="13958435" w:rsidR="00E33AC2" w:rsidRDefault="00640A34">
      <w:pPr>
        <w:rPr>
          <w:rFonts w:ascii="Comic Sans MS" w:hAnsi="Comic Sans MS" w:cstheme="majorHAnsi"/>
          <w:b/>
          <w:bCs/>
          <w:sz w:val="32"/>
          <w:szCs w:val="28"/>
          <w:u w:val="single"/>
        </w:rPr>
      </w:pPr>
      <w:r>
        <w:rPr>
          <w:rFonts w:ascii="Comic Sans MS" w:hAnsi="Comic Sans MS" w:cstheme="majorHAnsi"/>
          <w:b/>
          <w:bCs/>
          <w:sz w:val="32"/>
          <w:szCs w:val="28"/>
          <w:u w:val="single"/>
        </w:rPr>
        <w:t>Reading</w:t>
      </w:r>
      <w:r w:rsidR="00E33AC2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 </w:t>
      </w:r>
      <w:r w:rsidR="00C22BCB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in </w:t>
      </w:r>
      <w:r w:rsidR="001B66FF" w:rsidRPr="006D2DE1">
        <w:rPr>
          <w:rFonts w:ascii="Comic Sans MS" w:hAnsi="Comic Sans MS" w:cstheme="majorHAnsi"/>
          <w:b/>
          <w:bCs/>
          <w:sz w:val="32"/>
          <w:szCs w:val="28"/>
          <w:u w:val="single"/>
        </w:rPr>
        <w:t xml:space="preserve">Year </w:t>
      </w:r>
      <w:r w:rsidR="007E1435">
        <w:rPr>
          <w:rFonts w:ascii="Comic Sans MS" w:hAnsi="Comic Sans MS" w:cstheme="majorHAnsi"/>
          <w:b/>
          <w:bCs/>
          <w:sz w:val="32"/>
          <w:szCs w:val="28"/>
          <w:u w:val="single"/>
        </w:rPr>
        <w:t>6</w:t>
      </w:r>
    </w:p>
    <w:p w14:paraId="00BAD0CE" w14:textId="077A71AB" w:rsidR="00052196" w:rsidRPr="00DD4B17" w:rsidRDefault="00640A34" w:rsidP="00DD4B17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Continue to read and discuss an increasingly wide range of fiction, poetry, plays, non-fiction and reference books or textbooks.</w:t>
      </w:r>
      <w:r w:rsidRPr="00052196">
        <w:rPr>
          <w:rFonts w:ascii="Comic Sans MS" w:hAnsi="Comic Sans MS" w:cstheme="majorHAnsi"/>
          <w:bCs/>
          <w:sz w:val="28"/>
          <w:szCs w:val="28"/>
        </w:rPr>
        <w:tab/>
      </w:r>
      <w:r w:rsidRPr="00DD4B17">
        <w:rPr>
          <w:rFonts w:ascii="Comic Sans MS" w:hAnsi="Comic Sans MS" w:cstheme="majorHAnsi"/>
          <w:bCs/>
          <w:sz w:val="28"/>
          <w:szCs w:val="28"/>
        </w:rPr>
        <w:tab/>
      </w:r>
    </w:p>
    <w:p w14:paraId="1ED9341E" w14:textId="77777777" w:rsidR="00052196" w:rsidRPr="00052196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Identify and discuss themes and conventions in and across a wide range of writing</w:t>
      </w:r>
      <w:r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3C369C27" w14:textId="4AFEB30A" w:rsidR="00DD4B17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Make com</w:t>
      </w:r>
      <w:r w:rsidR="00DD4B17">
        <w:rPr>
          <w:rFonts w:ascii="Comic Sans MS" w:hAnsi="Comic Sans MS" w:cstheme="majorHAnsi"/>
          <w:bCs/>
          <w:sz w:val="28"/>
          <w:szCs w:val="28"/>
        </w:rPr>
        <w:t>parisons within and across books</w:t>
      </w:r>
    </w:p>
    <w:p w14:paraId="36B78FD2" w14:textId="718E564B" w:rsidR="00052196" w:rsidRPr="00DD4B17" w:rsidRDefault="00640A34" w:rsidP="00DD4B17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Learn a wider range of poetry by heart</w:t>
      </w:r>
      <w:r w:rsidR="00DD4B17">
        <w:rPr>
          <w:rFonts w:ascii="Comic Sans MS" w:hAnsi="Comic Sans MS" w:cstheme="majorHAnsi"/>
          <w:bCs/>
          <w:sz w:val="28"/>
          <w:szCs w:val="28"/>
        </w:rPr>
        <w:t xml:space="preserve"> and discuss famous poets</w:t>
      </w:r>
      <w:r w:rsidRPr="00052196">
        <w:rPr>
          <w:rFonts w:ascii="Comic Sans MS" w:hAnsi="Comic Sans MS" w:cstheme="majorHAnsi"/>
          <w:bCs/>
          <w:sz w:val="28"/>
          <w:szCs w:val="28"/>
        </w:rPr>
        <w:tab/>
      </w:r>
      <w:r w:rsidRPr="00DD4B17">
        <w:rPr>
          <w:rFonts w:ascii="Comic Sans MS" w:hAnsi="Comic Sans MS" w:cstheme="majorHAnsi"/>
          <w:bCs/>
          <w:sz w:val="28"/>
          <w:szCs w:val="28"/>
        </w:rPr>
        <w:tab/>
      </w:r>
    </w:p>
    <w:p w14:paraId="386BE749" w14:textId="349096DD" w:rsidR="00052196" w:rsidRPr="00052196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To ask questions</w:t>
      </w:r>
      <w:r w:rsidR="00DD4B17">
        <w:rPr>
          <w:rFonts w:ascii="Comic Sans MS" w:hAnsi="Comic Sans MS" w:cstheme="majorHAnsi"/>
          <w:bCs/>
          <w:sz w:val="28"/>
          <w:szCs w:val="28"/>
        </w:rPr>
        <w:t xml:space="preserve"> to improve their understanding and answer questions posed by others</w:t>
      </w:r>
    </w:p>
    <w:p w14:paraId="46DF400C" w14:textId="5E5D82EB" w:rsidR="00052196" w:rsidRPr="00052196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To draw inferences</w:t>
      </w:r>
      <w:r w:rsidR="00DD4B17">
        <w:rPr>
          <w:rFonts w:ascii="Comic Sans MS" w:hAnsi="Comic Sans MS" w:cstheme="majorHAnsi"/>
          <w:bCs/>
          <w:sz w:val="28"/>
          <w:szCs w:val="28"/>
        </w:rPr>
        <w:t xml:space="preserve"> and deductions</w:t>
      </w:r>
      <w:r w:rsidRPr="00052196">
        <w:rPr>
          <w:rFonts w:ascii="Comic Sans MS" w:hAnsi="Comic Sans MS" w:cstheme="majorHAnsi"/>
          <w:bCs/>
          <w:sz w:val="28"/>
          <w:szCs w:val="28"/>
        </w:rPr>
        <w:t xml:space="preserve"> such as inferring characters’ feelings, thoughts and motives from their actions, and just</w:t>
      </w:r>
      <w:r w:rsidR="00DD4B17">
        <w:rPr>
          <w:rFonts w:ascii="Comic Sans MS" w:hAnsi="Comic Sans MS" w:cstheme="majorHAnsi"/>
          <w:bCs/>
          <w:sz w:val="28"/>
          <w:szCs w:val="28"/>
        </w:rPr>
        <w:t>ifying inferences with evidence from the text and details implied</w:t>
      </w:r>
    </w:p>
    <w:p w14:paraId="52B98E07" w14:textId="16DAE04E" w:rsidR="00052196" w:rsidRPr="00052196" w:rsidRDefault="00DD4B17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P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>redict what might happen from details stated and implied</w:t>
      </w:r>
      <w:r>
        <w:rPr>
          <w:rFonts w:ascii="Comic Sans MS" w:hAnsi="Comic Sans MS" w:cstheme="majorHAnsi"/>
          <w:bCs/>
          <w:sz w:val="28"/>
          <w:szCs w:val="28"/>
        </w:rPr>
        <w:t>, justifying these predictions</w:t>
      </w:r>
    </w:p>
    <w:p w14:paraId="63B882ED" w14:textId="368937EA" w:rsidR="00052196" w:rsidRPr="00052196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To summarise the main ideas drawn from more than one paragraph</w:t>
      </w:r>
      <w:r w:rsidR="00DD4B17">
        <w:rPr>
          <w:rFonts w:ascii="Comic Sans MS" w:hAnsi="Comic Sans MS" w:cstheme="majorHAnsi"/>
          <w:bCs/>
          <w:sz w:val="28"/>
          <w:szCs w:val="28"/>
        </w:rPr>
        <w:t xml:space="preserve"> and across a chapter</w:t>
      </w:r>
      <w:r w:rsidRPr="00052196">
        <w:rPr>
          <w:rFonts w:ascii="Comic Sans MS" w:hAnsi="Comic Sans MS" w:cstheme="majorHAnsi"/>
          <w:bCs/>
          <w:sz w:val="28"/>
          <w:szCs w:val="28"/>
        </w:rPr>
        <w:t>, identifying key details that support the main ideas</w:t>
      </w:r>
      <w:r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2DAD49BD" w14:textId="3FF08FC8" w:rsidR="00052196" w:rsidRPr="00052196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To i</w:t>
      </w:r>
      <w:r w:rsidR="00DD4B17">
        <w:rPr>
          <w:rFonts w:ascii="Comic Sans MS" w:hAnsi="Comic Sans MS" w:cstheme="majorHAnsi"/>
          <w:bCs/>
          <w:sz w:val="28"/>
          <w:szCs w:val="28"/>
        </w:rPr>
        <w:t>dentify how language, structure</w:t>
      </w:r>
      <w:r w:rsidRPr="00052196">
        <w:rPr>
          <w:rFonts w:ascii="Comic Sans MS" w:hAnsi="Comic Sans MS" w:cstheme="majorHAnsi"/>
          <w:bCs/>
          <w:sz w:val="28"/>
          <w:szCs w:val="28"/>
        </w:rPr>
        <w:t xml:space="preserve"> and presentation contribute to meaning</w:t>
      </w:r>
      <w:r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5479FC3F" w14:textId="77777777" w:rsidR="00052196" w:rsidRPr="00052196" w:rsidRDefault="00640A34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 w:rsidRPr="00052196">
        <w:rPr>
          <w:rFonts w:ascii="Comic Sans MS" w:hAnsi="Comic Sans MS" w:cstheme="majorHAnsi"/>
          <w:bCs/>
          <w:sz w:val="28"/>
          <w:szCs w:val="28"/>
        </w:rPr>
        <w:t>Discuss and evaluate how authors use language, including figurative language, considering the impact on the reader</w:t>
      </w:r>
      <w:r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289A6909" w14:textId="799FC420" w:rsidR="00052196" w:rsidRPr="00052196" w:rsidRDefault="00DD4B17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D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>istinguish between statements of fact and opinion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4195C6F7" w14:textId="5F43FFE1" w:rsidR="00052196" w:rsidRPr="00052196" w:rsidRDefault="00DD4B17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R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>etrieve, record and present information from non-fiction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3021E2B6" w14:textId="04B7D990" w:rsidR="00052196" w:rsidRPr="00052196" w:rsidRDefault="00DD4B17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P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>articipate in discussions about both books that are read to them and those they can read for themselves, building on their own and others' ideas an</w:t>
      </w:r>
      <w:r>
        <w:rPr>
          <w:rFonts w:ascii="Comic Sans MS" w:hAnsi="Comic Sans MS" w:cstheme="majorHAnsi"/>
          <w:bCs/>
          <w:sz w:val="28"/>
          <w:szCs w:val="28"/>
        </w:rPr>
        <w:t>d challenging views courteously but with thoughtful reasoning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ab/>
      </w:r>
    </w:p>
    <w:p w14:paraId="571B9CF9" w14:textId="1C3113F5" w:rsidR="00052196" w:rsidRPr="00052196" w:rsidRDefault="00DD4B17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E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 xml:space="preserve">xplain and discuss their understanding of what they have read, including through formal presentations and debates, maintaining a focus on the topic </w:t>
      </w:r>
    </w:p>
    <w:p w14:paraId="69FDB221" w14:textId="091CE3C6" w:rsidR="00640A34" w:rsidRPr="00052196" w:rsidRDefault="00DD4B17" w:rsidP="00052196">
      <w:pPr>
        <w:pStyle w:val="ListParagraph"/>
        <w:numPr>
          <w:ilvl w:val="0"/>
          <w:numId w:val="9"/>
        </w:numPr>
        <w:rPr>
          <w:rFonts w:ascii="Comic Sans MS" w:hAnsi="Comic Sans MS" w:cstheme="majorHAnsi"/>
          <w:bCs/>
          <w:sz w:val="28"/>
          <w:szCs w:val="28"/>
        </w:rPr>
      </w:pPr>
      <w:r>
        <w:rPr>
          <w:rFonts w:ascii="Comic Sans MS" w:hAnsi="Comic Sans MS" w:cstheme="majorHAnsi"/>
          <w:bCs/>
          <w:sz w:val="28"/>
          <w:szCs w:val="28"/>
        </w:rPr>
        <w:t>P</w:t>
      </w:r>
      <w:r w:rsidR="00640A34" w:rsidRPr="00052196">
        <w:rPr>
          <w:rFonts w:ascii="Comic Sans MS" w:hAnsi="Comic Sans MS" w:cstheme="majorHAnsi"/>
          <w:bCs/>
          <w:sz w:val="28"/>
          <w:szCs w:val="28"/>
        </w:rPr>
        <w:t>rovide reasoned</w:t>
      </w:r>
      <w:r>
        <w:rPr>
          <w:rFonts w:ascii="Comic Sans MS" w:hAnsi="Comic Sans MS" w:cstheme="majorHAnsi"/>
          <w:bCs/>
          <w:sz w:val="28"/>
          <w:szCs w:val="28"/>
        </w:rPr>
        <w:t xml:space="preserve"> justifications for their views, taking into account other views from opposing parties</w:t>
      </w:r>
    </w:p>
    <w:p w14:paraId="363476DD" w14:textId="2FDF840A" w:rsidR="007C4BC4" w:rsidRDefault="00DD4B17">
      <w:pPr>
        <w:rPr>
          <w:rFonts w:ascii="Comic Sans MS" w:hAnsi="Comic Sans MS" w:cstheme="majorHAnsi"/>
          <w:bCs/>
          <w:sz w:val="32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AC106F" wp14:editId="2CD92F47">
            <wp:simplePos x="0" y="0"/>
            <wp:positionH relativeFrom="margin">
              <wp:align>right</wp:align>
            </wp:positionH>
            <wp:positionV relativeFrom="paragraph">
              <wp:posOffset>291465</wp:posOffset>
            </wp:positionV>
            <wp:extent cx="1362075" cy="1362075"/>
            <wp:effectExtent l="0" t="0" r="9525" b="952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E648E" w14:textId="0833375C" w:rsidR="007C4BC4" w:rsidRPr="00640A34" w:rsidRDefault="007C4BC4">
      <w:pPr>
        <w:rPr>
          <w:rFonts w:ascii="Comic Sans MS" w:hAnsi="Comic Sans MS" w:cstheme="majorHAnsi"/>
          <w:bCs/>
          <w:sz w:val="32"/>
          <w:szCs w:val="28"/>
        </w:rPr>
      </w:pPr>
      <w:bookmarkStart w:id="0" w:name="_GoBack"/>
      <w:bookmarkEnd w:id="0"/>
    </w:p>
    <w:sectPr w:rsidR="007C4BC4" w:rsidRPr="00640A34" w:rsidSect="008052F1">
      <w:pgSz w:w="11906" w:h="16838"/>
      <w:pgMar w:top="568" w:right="720" w:bottom="426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334D3" w14:textId="77777777" w:rsidR="00AF0630" w:rsidRDefault="00AF0630" w:rsidP="00E039F3">
      <w:pPr>
        <w:spacing w:after="0" w:line="240" w:lineRule="auto"/>
      </w:pPr>
      <w:r>
        <w:separator/>
      </w:r>
    </w:p>
  </w:endnote>
  <w:endnote w:type="continuationSeparator" w:id="0">
    <w:p w14:paraId="0CCCD0C3" w14:textId="77777777" w:rsidR="00AF0630" w:rsidRDefault="00AF0630" w:rsidP="00E0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EB5B6" w14:textId="77777777" w:rsidR="00AF0630" w:rsidRDefault="00AF0630" w:rsidP="00E039F3">
      <w:pPr>
        <w:spacing w:after="0" w:line="240" w:lineRule="auto"/>
      </w:pPr>
      <w:r>
        <w:separator/>
      </w:r>
    </w:p>
  </w:footnote>
  <w:footnote w:type="continuationSeparator" w:id="0">
    <w:p w14:paraId="3BF8882D" w14:textId="77777777" w:rsidR="00AF0630" w:rsidRDefault="00AF0630" w:rsidP="00E0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4A3"/>
    <w:multiLevelType w:val="hybridMultilevel"/>
    <w:tmpl w:val="E3C0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1194F"/>
    <w:multiLevelType w:val="hybridMultilevel"/>
    <w:tmpl w:val="56B8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227C"/>
    <w:multiLevelType w:val="hybridMultilevel"/>
    <w:tmpl w:val="3D2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474D"/>
    <w:multiLevelType w:val="hybridMultilevel"/>
    <w:tmpl w:val="3FD6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B2EB1"/>
    <w:multiLevelType w:val="hybridMultilevel"/>
    <w:tmpl w:val="DE86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2"/>
    <w:rsid w:val="00052196"/>
    <w:rsid w:val="0006265F"/>
    <w:rsid w:val="000B450C"/>
    <w:rsid w:val="0011067E"/>
    <w:rsid w:val="0013165F"/>
    <w:rsid w:val="0016691D"/>
    <w:rsid w:val="001B66FF"/>
    <w:rsid w:val="001C27CE"/>
    <w:rsid w:val="001D1769"/>
    <w:rsid w:val="002B7FF3"/>
    <w:rsid w:val="00344CFC"/>
    <w:rsid w:val="00434E7A"/>
    <w:rsid w:val="004713AC"/>
    <w:rsid w:val="005315B7"/>
    <w:rsid w:val="005B737A"/>
    <w:rsid w:val="005C68E5"/>
    <w:rsid w:val="00640A34"/>
    <w:rsid w:val="00694DEA"/>
    <w:rsid w:val="006D2DE1"/>
    <w:rsid w:val="006D55D5"/>
    <w:rsid w:val="00722810"/>
    <w:rsid w:val="007C4BC4"/>
    <w:rsid w:val="007E1435"/>
    <w:rsid w:val="008052F1"/>
    <w:rsid w:val="00893C77"/>
    <w:rsid w:val="00900BA6"/>
    <w:rsid w:val="009A7B4C"/>
    <w:rsid w:val="009F25FE"/>
    <w:rsid w:val="00AC32A6"/>
    <w:rsid w:val="00AF0630"/>
    <w:rsid w:val="00B869C0"/>
    <w:rsid w:val="00BC02B0"/>
    <w:rsid w:val="00C22BCB"/>
    <w:rsid w:val="00C97289"/>
    <w:rsid w:val="00DD4B17"/>
    <w:rsid w:val="00E039F3"/>
    <w:rsid w:val="00E33AC2"/>
    <w:rsid w:val="00EE3B62"/>
    <w:rsid w:val="00F12BB0"/>
    <w:rsid w:val="00F36CC6"/>
    <w:rsid w:val="00F43316"/>
    <w:rsid w:val="00F86CC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chartTrackingRefBased/>
  <w15:docId w15:val="{FBC646E5-DC35-495D-996B-9ECCA105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9F3"/>
  </w:style>
  <w:style w:type="paragraph" w:styleId="Footer">
    <w:name w:val="footer"/>
    <w:basedOn w:val="Normal"/>
    <w:link w:val="FooterChar"/>
    <w:uiPriority w:val="99"/>
    <w:unhideWhenUsed/>
    <w:rsid w:val="00E03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1D602EB9</Template>
  <TotalTime>49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mglenton</cp:lastModifiedBy>
  <cp:revision>5</cp:revision>
  <cp:lastPrinted>2022-03-03T07:59:00Z</cp:lastPrinted>
  <dcterms:created xsi:type="dcterms:W3CDTF">2022-04-04T07:37:00Z</dcterms:created>
  <dcterms:modified xsi:type="dcterms:W3CDTF">2022-04-04T10:23:00Z</dcterms:modified>
</cp:coreProperties>
</file>